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6D" w:rsidRPr="005139D9" w:rsidRDefault="00CB3BDD" w:rsidP="00CB3BDD">
      <w:pPr>
        <w:rPr>
          <w:rFonts w:ascii="Arial Narrow" w:hAnsi="Arial Narrow" w:cs="Arial"/>
          <w:b/>
          <w:bCs/>
          <w:i/>
          <w:iCs/>
          <w:color w:val="FF0000"/>
        </w:rPr>
      </w:pPr>
      <w:r>
        <w:rPr>
          <w:rFonts w:ascii="Arial Narrow" w:hAnsi="Arial Narrow" w:cs="Arial"/>
          <w:b/>
          <w:bCs/>
          <w:i/>
          <w:iCs/>
          <w:noProof/>
          <w:color w:val="FF0000"/>
          <w:lang w:eastAsia="en-AU"/>
        </w:rPr>
        <w:drawing>
          <wp:inline distT="0" distB="0" distL="0" distR="0">
            <wp:extent cx="3209925" cy="1476375"/>
            <wp:effectExtent l="0" t="0" r="9525" b="9525"/>
            <wp:docPr id="14" name="Picture 14" descr="E:\Contract Work\Andrew Govan\Bushwalking Leadership\Logo\Bushwalking Leadership 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Contract Work\Andrew Govan\Bushwalking Leadership\Logo\Bushwalking Leadership S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6D" w:rsidRPr="005139D9" w:rsidRDefault="00FF286D" w:rsidP="00CB3BDD">
      <w:pPr>
        <w:rPr>
          <w:rFonts w:ascii="Arial Narrow" w:hAnsi="Arial Narrow" w:cs="Arial"/>
        </w:rPr>
      </w:pPr>
    </w:p>
    <w:p w:rsidR="00FF286D" w:rsidRPr="00CB3BDD" w:rsidRDefault="00FF286D" w:rsidP="00CB3BDD">
      <w:pPr>
        <w:rPr>
          <w:rFonts w:ascii="Arial Narrow" w:hAnsi="Arial Narrow" w:cs="Arial"/>
          <w:b/>
          <w:sz w:val="40"/>
          <w:szCs w:val="40"/>
        </w:rPr>
      </w:pPr>
      <w:r w:rsidRPr="00CB3BDD">
        <w:rPr>
          <w:rFonts w:ascii="Arial Narrow" w:hAnsi="Arial Narrow" w:cs="Arial"/>
          <w:b/>
          <w:sz w:val="40"/>
          <w:szCs w:val="40"/>
        </w:rPr>
        <w:t>Medical information &amp; Acknowledgement of Risk Form</w:t>
      </w:r>
    </w:p>
    <w:p w:rsidR="00FF286D" w:rsidRPr="005139D9" w:rsidRDefault="00FF286D" w:rsidP="00CB3BDD">
      <w:pPr>
        <w:rPr>
          <w:rFonts w:ascii="Arial Narrow" w:hAnsi="Arial Narrow" w:cs="Arial"/>
          <w:b/>
        </w:rPr>
      </w:pPr>
    </w:p>
    <w:p w:rsidR="00FF286D" w:rsidRPr="005139D9" w:rsidRDefault="00FF286D" w:rsidP="00CB3BDD">
      <w:pPr>
        <w:pStyle w:val="Heading3"/>
        <w:rPr>
          <w:rFonts w:ascii="Arial Narrow" w:hAnsi="Arial Narrow"/>
          <w:i w:val="0"/>
          <w:iCs w:val="0"/>
          <w:sz w:val="32"/>
        </w:rPr>
      </w:pPr>
      <w:r w:rsidRPr="005139D9">
        <w:rPr>
          <w:rFonts w:ascii="Arial Narrow" w:hAnsi="Arial Narrow"/>
          <w:i w:val="0"/>
          <w:iCs w:val="0"/>
          <w:sz w:val="32"/>
        </w:rPr>
        <w:t xml:space="preserve">Assistant Bushwalking Leadership Course </w:t>
      </w:r>
    </w:p>
    <w:p w:rsidR="00FF286D" w:rsidRPr="005139D9" w:rsidRDefault="00FF286D" w:rsidP="00D345B3">
      <w:pPr>
        <w:pBdr>
          <w:bottom w:val="double" w:sz="6" w:space="0" w:color="auto"/>
        </w:pBdr>
        <w:jc w:val="center"/>
        <w:rPr>
          <w:rFonts w:ascii="Arial Narrow" w:hAnsi="Arial Narrow"/>
          <w:bCs/>
          <w:sz w:val="32"/>
        </w:rPr>
      </w:pPr>
    </w:p>
    <w:p w:rsidR="00FF286D" w:rsidRPr="005139D9" w:rsidRDefault="00FF286D" w:rsidP="0040188D">
      <w:pPr>
        <w:rPr>
          <w:rFonts w:ascii="Arial Narrow" w:hAnsi="Arial Narrow" w:cs="Arial"/>
          <w:sz w:val="8"/>
        </w:rPr>
      </w:pPr>
      <w:r w:rsidRPr="005139D9">
        <w:rPr>
          <w:rFonts w:ascii="Arial Narrow" w:hAnsi="Arial Narrow" w:cs="Arial"/>
        </w:rPr>
        <w:t xml:space="preserve"> </w:t>
      </w:r>
    </w:p>
    <w:p w:rsidR="00FF286D" w:rsidRPr="005139D9" w:rsidRDefault="00FF286D" w:rsidP="0040188D">
      <w:pPr>
        <w:rPr>
          <w:rFonts w:ascii="Arial Narrow" w:hAnsi="Arial Narrow" w:cs="Arial"/>
          <w:sz w:val="20"/>
        </w:rPr>
      </w:pPr>
    </w:p>
    <w:p w:rsidR="00FF286D" w:rsidRPr="005139D9" w:rsidRDefault="00FF286D" w:rsidP="0040188D">
      <w:pPr>
        <w:rPr>
          <w:rFonts w:ascii="Arial Narrow" w:hAnsi="Arial Narrow" w:cs="Arial"/>
          <w:b/>
          <w:bCs/>
          <w:sz w:val="20"/>
        </w:rPr>
      </w:pPr>
      <w:r w:rsidRPr="005139D9">
        <w:rPr>
          <w:rFonts w:ascii="Arial Narrow" w:hAnsi="Arial Narrow" w:cs="Arial"/>
          <w:b/>
          <w:bCs/>
          <w:sz w:val="20"/>
        </w:rPr>
        <w:t>PARTICIPANT DETAILS</w:t>
      </w:r>
    </w:p>
    <w:p w:rsidR="00FF286D" w:rsidRPr="005139D9" w:rsidRDefault="00FF286D" w:rsidP="0040188D">
      <w:pPr>
        <w:spacing w:line="360" w:lineRule="auto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799"/>
      </w:tblGrid>
      <w:tr w:rsidR="00FF286D" w:rsidRPr="005139D9" w:rsidTr="00CB3BDD">
        <w:trPr>
          <w:trHeight w:val="680"/>
        </w:trPr>
        <w:tc>
          <w:tcPr>
            <w:tcW w:w="622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Participant</w:t>
            </w:r>
            <w:r w:rsidR="008B4B99" w:rsidRPr="005139D9">
              <w:rPr>
                <w:rFonts w:ascii="Arial Narrow" w:hAnsi="Arial Narrow" w:cs="Arial"/>
                <w:sz w:val="22"/>
                <w:szCs w:val="22"/>
              </w:rPr>
              <w:t>’</w:t>
            </w:r>
            <w:r w:rsidRPr="005139D9">
              <w:rPr>
                <w:rFonts w:ascii="Arial Narrow" w:hAnsi="Arial Narrow" w:cs="Arial"/>
                <w:sz w:val="22"/>
                <w:szCs w:val="22"/>
              </w:rPr>
              <w:t>s Name:</w:t>
            </w:r>
          </w:p>
        </w:tc>
        <w:tc>
          <w:tcPr>
            <w:tcW w:w="388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Date of Birth:</w:t>
            </w:r>
          </w:p>
        </w:tc>
      </w:tr>
      <w:tr w:rsidR="00FF286D" w:rsidRPr="005139D9" w:rsidTr="00CB3BDD">
        <w:trPr>
          <w:trHeight w:val="680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Address:</w:t>
            </w:r>
          </w:p>
        </w:tc>
      </w:tr>
      <w:tr w:rsidR="00FF286D" w:rsidRPr="005139D9" w:rsidTr="00CB3BDD">
        <w:trPr>
          <w:trHeight w:val="680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tabs>
                <w:tab w:val="left" w:pos="332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Phone Numbers: (H)                                     (M)                                          (W)</w:t>
            </w:r>
          </w:p>
        </w:tc>
      </w:tr>
    </w:tbl>
    <w:p w:rsidR="00FF286D" w:rsidRPr="005139D9" w:rsidRDefault="00FF286D" w:rsidP="0040188D">
      <w:pPr>
        <w:rPr>
          <w:rFonts w:ascii="Arial Narrow" w:hAnsi="Arial Narrow" w:cs="Arial"/>
          <w:b/>
          <w:bCs/>
          <w:sz w:val="20"/>
        </w:rPr>
      </w:pPr>
    </w:p>
    <w:p w:rsidR="00FF286D" w:rsidRPr="005139D9" w:rsidRDefault="00FF286D" w:rsidP="0040188D">
      <w:pPr>
        <w:rPr>
          <w:rFonts w:ascii="Arial Narrow" w:hAnsi="Arial Narrow" w:cs="Arial"/>
          <w:b/>
          <w:bCs/>
          <w:sz w:val="20"/>
        </w:rPr>
      </w:pPr>
      <w:r w:rsidRPr="005139D9">
        <w:rPr>
          <w:rFonts w:ascii="Arial Narrow" w:hAnsi="Arial Narrow" w:cs="Arial"/>
          <w:b/>
          <w:bCs/>
          <w:sz w:val="20"/>
        </w:rPr>
        <w:t>EMERGENCY CONTACT DETAILS (While on trip)</w:t>
      </w:r>
    </w:p>
    <w:p w:rsidR="00FF286D" w:rsidRPr="005139D9" w:rsidRDefault="00FF286D" w:rsidP="0040188D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3814"/>
      </w:tblGrid>
      <w:tr w:rsidR="00FF286D" w:rsidRPr="005139D9" w:rsidTr="00CB3BDD">
        <w:trPr>
          <w:trHeight w:val="680"/>
        </w:trPr>
        <w:tc>
          <w:tcPr>
            <w:tcW w:w="622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#1 Contact Name:</w:t>
            </w:r>
          </w:p>
        </w:tc>
        <w:tc>
          <w:tcPr>
            <w:tcW w:w="388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Relationship:</w:t>
            </w:r>
          </w:p>
        </w:tc>
      </w:tr>
      <w:tr w:rsidR="00FF286D" w:rsidRPr="005139D9" w:rsidTr="00CB3BDD">
        <w:trPr>
          <w:trHeight w:val="680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Phone Numbers: (H)                                     (M)                                          (W)</w:t>
            </w:r>
          </w:p>
        </w:tc>
      </w:tr>
      <w:tr w:rsidR="00FF286D" w:rsidRPr="005139D9" w:rsidTr="00CB3BDD">
        <w:trPr>
          <w:trHeight w:val="680"/>
        </w:trPr>
        <w:tc>
          <w:tcPr>
            <w:tcW w:w="622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#2 Contact Name:</w:t>
            </w:r>
          </w:p>
        </w:tc>
        <w:tc>
          <w:tcPr>
            <w:tcW w:w="388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Relationship:</w:t>
            </w:r>
          </w:p>
        </w:tc>
      </w:tr>
      <w:tr w:rsidR="00FF286D" w:rsidRPr="005139D9" w:rsidTr="00CB3BDD">
        <w:trPr>
          <w:trHeight w:val="680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>Phone Numbers: (H)                                     (M)                                          (W)</w:t>
            </w:r>
          </w:p>
        </w:tc>
      </w:tr>
    </w:tbl>
    <w:p w:rsidR="00FF286D" w:rsidRDefault="00FF286D" w:rsidP="0040188D">
      <w:pPr>
        <w:rPr>
          <w:rFonts w:ascii="Arial Narrow" w:hAnsi="Arial Narrow" w:cs="Arial"/>
          <w:sz w:val="20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Default="00CB3BDD" w:rsidP="0040188D">
      <w:pPr>
        <w:rPr>
          <w:rFonts w:ascii="Arial Narrow" w:hAnsi="Arial Narrow" w:cs="Arial"/>
          <w:i/>
          <w:sz w:val="16"/>
          <w:szCs w:val="16"/>
        </w:rPr>
      </w:pPr>
    </w:p>
    <w:p w:rsidR="00CB3BDD" w:rsidRPr="005139D9" w:rsidRDefault="00CB3BDD" w:rsidP="0040188D">
      <w:pPr>
        <w:rPr>
          <w:rFonts w:ascii="Arial Narrow" w:hAnsi="Arial Narrow" w:cs="Arial"/>
          <w:sz w:val="20"/>
        </w:rPr>
      </w:pPr>
      <w:r w:rsidRPr="00CB3BDD">
        <w:rPr>
          <w:rFonts w:ascii="Arial Narrow" w:hAnsi="Arial Narrow" w:cs="Arial"/>
          <w:i/>
          <w:sz w:val="16"/>
          <w:szCs w:val="16"/>
        </w:rPr>
        <w:t>Continued over page …</w:t>
      </w:r>
    </w:p>
    <w:p w:rsidR="00CB3BDD" w:rsidRDefault="00CB3BDD" w:rsidP="0040188D">
      <w:pPr>
        <w:rPr>
          <w:rFonts w:ascii="Arial Narrow" w:hAnsi="Arial Narrow" w:cs="Arial"/>
          <w:b/>
          <w:bCs/>
          <w:sz w:val="20"/>
        </w:rPr>
      </w:pPr>
    </w:p>
    <w:p w:rsidR="00FF286D" w:rsidRPr="005139D9" w:rsidRDefault="00CB3BDD" w:rsidP="0040188D">
      <w:pPr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br w:type="page"/>
      </w:r>
      <w:r w:rsidR="00FF286D" w:rsidRPr="005139D9">
        <w:rPr>
          <w:rFonts w:ascii="Arial Narrow" w:hAnsi="Arial Narrow" w:cs="Arial"/>
          <w:b/>
          <w:bCs/>
          <w:sz w:val="20"/>
        </w:rPr>
        <w:lastRenderedPageBreak/>
        <w:t>PARTICIPANT MEDICAL INFORMATION</w:t>
      </w:r>
    </w:p>
    <w:p w:rsidR="00FF286D" w:rsidRPr="005139D9" w:rsidRDefault="00FF286D" w:rsidP="0040188D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9"/>
        <w:gridCol w:w="2571"/>
      </w:tblGrid>
      <w:tr w:rsidR="00FF286D" w:rsidRPr="005139D9" w:rsidTr="00CB3BDD">
        <w:trPr>
          <w:trHeight w:val="595"/>
        </w:trPr>
        <w:tc>
          <w:tcPr>
            <w:tcW w:w="748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1. Are you covered by private health insurance?</w:t>
            </w:r>
          </w:p>
        </w:tc>
        <w:tc>
          <w:tcPr>
            <w:tcW w:w="262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YES / NO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Name of Fund:</w:t>
            </w:r>
            <w:r w:rsidR="00FD5BD4">
              <w:rPr>
                <w:rFonts w:ascii="Arial Narrow" w:hAnsi="Arial Narrow" w:cs="Arial"/>
                <w:sz w:val="22"/>
                <w:szCs w:val="22"/>
              </w:rPr>
              <w:t xml:space="preserve"> and policy number</w:t>
            </w:r>
          </w:p>
        </w:tc>
      </w:tr>
      <w:tr w:rsidR="00FF286D" w:rsidRPr="005139D9" w:rsidTr="00CB3BDD">
        <w:trPr>
          <w:trHeight w:val="595"/>
        </w:trPr>
        <w:tc>
          <w:tcPr>
            <w:tcW w:w="748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2. Are you covered by Ambulance subscription?</w:t>
            </w:r>
          </w:p>
        </w:tc>
        <w:tc>
          <w:tcPr>
            <w:tcW w:w="262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YES / NO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3. Medicare Number:</w:t>
            </w:r>
          </w:p>
        </w:tc>
      </w:tr>
      <w:tr w:rsidR="00FF286D" w:rsidRPr="005139D9" w:rsidTr="00CB3BDD">
        <w:trPr>
          <w:trHeight w:val="595"/>
        </w:trPr>
        <w:tc>
          <w:tcPr>
            <w:tcW w:w="748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4. Do you have / have you had asthma?</w:t>
            </w:r>
          </w:p>
        </w:tc>
        <w:tc>
          <w:tcPr>
            <w:tcW w:w="262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YES / NO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Trigger factors: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Severity: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Treatment / Medication:</w:t>
            </w:r>
          </w:p>
        </w:tc>
      </w:tr>
      <w:tr w:rsidR="00FF286D" w:rsidRPr="005139D9" w:rsidTr="00CB3BDD">
        <w:trPr>
          <w:trHeight w:val="595"/>
        </w:trPr>
        <w:tc>
          <w:tcPr>
            <w:tcW w:w="748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5. Do you have / have you had any allergies?</w:t>
            </w:r>
          </w:p>
        </w:tc>
        <w:tc>
          <w:tcPr>
            <w:tcW w:w="262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YES / NO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Trigger factors: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Severity: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Treatment / Medication:</w:t>
            </w:r>
          </w:p>
        </w:tc>
      </w:tr>
      <w:tr w:rsidR="00FF286D" w:rsidRPr="005139D9" w:rsidTr="00CB3BDD">
        <w:trPr>
          <w:trHeight w:val="595"/>
        </w:trPr>
        <w:tc>
          <w:tcPr>
            <w:tcW w:w="748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6. Do you require medication for any other conditions?</w:t>
            </w:r>
          </w:p>
        </w:tc>
        <w:tc>
          <w:tcPr>
            <w:tcW w:w="2628" w:type="dxa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YES / NO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Name of medication: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Reason for medication:</w:t>
            </w:r>
          </w:p>
        </w:tc>
      </w:tr>
      <w:tr w:rsidR="00FF286D" w:rsidRPr="005139D9" w:rsidTr="00CB3BDD">
        <w:trPr>
          <w:trHeight w:val="595"/>
        </w:trPr>
        <w:tc>
          <w:tcPr>
            <w:tcW w:w="10116" w:type="dxa"/>
            <w:gridSpan w:val="2"/>
          </w:tcPr>
          <w:p w:rsidR="00FF286D" w:rsidRPr="005139D9" w:rsidRDefault="00FF286D" w:rsidP="0040188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When is it taken:</w:t>
            </w:r>
          </w:p>
        </w:tc>
      </w:tr>
      <w:tr w:rsidR="00CB3BDD" w:rsidRPr="005139D9" w:rsidTr="00CB3BDD">
        <w:trPr>
          <w:trHeight w:val="595"/>
        </w:trPr>
        <w:tc>
          <w:tcPr>
            <w:tcW w:w="7488" w:type="dxa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7. Have you had any recent illness / surgery?</w:t>
            </w:r>
          </w:p>
        </w:tc>
        <w:tc>
          <w:tcPr>
            <w:tcW w:w="2628" w:type="dxa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YES / NO</w:t>
            </w:r>
          </w:p>
        </w:tc>
      </w:tr>
      <w:tr w:rsidR="00CB3BDD" w:rsidRPr="005139D9" w:rsidTr="00CB3BDD">
        <w:trPr>
          <w:trHeight w:val="595"/>
        </w:trPr>
        <w:tc>
          <w:tcPr>
            <w:tcW w:w="10116" w:type="dxa"/>
            <w:gridSpan w:val="2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Details:</w:t>
            </w:r>
          </w:p>
        </w:tc>
      </w:tr>
      <w:tr w:rsidR="00CB3BDD" w:rsidRPr="005139D9" w:rsidTr="00CB3BDD">
        <w:trPr>
          <w:trHeight w:val="595"/>
        </w:trPr>
        <w:tc>
          <w:tcPr>
            <w:tcW w:w="7488" w:type="dxa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8. Do you have any other medical conditions that may affect your </w:t>
            </w:r>
          </w:p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participation</w:t>
            </w:r>
          </w:p>
        </w:tc>
        <w:tc>
          <w:tcPr>
            <w:tcW w:w="2628" w:type="dxa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YES / NO</w:t>
            </w:r>
          </w:p>
        </w:tc>
      </w:tr>
      <w:tr w:rsidR="00CB3BDD" w:rsidRPr="005139D9" w:rsidTr="00CB3BDD">
        <w:trPr>
          <w:trHeight w:val="595"/>
        </w:trPr>
        <w:tc>
          <w:tcPr>
            <w:tcW w:w="10116" w:type="dxa"/>
            <w:gridSpan w:val="2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sz w:val="22"/>
                <w:szCs w:val="22"/>
              </w:rPr>
              <w:t xml:space="preserve">    Details:</w:t>
            </w:r>
          </w:p>
        </w:tc>
      </w:tr>
      <w:tr w:rsidR="00CB3BDD" w:rsidRPr="005139D9" w:rsidTr="00CB3BDD">
        <w:trPr>
          <w:trHeight w:val="595"/>
        </w:trPr>
        <w:tc>
          <w:tcPr>
            <w:tcW w:w="10116" w:type="dxa"/>
            <w:gridSpan w:val="2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9. Fitness Ability                   POOR  /   FAIR  /   GOOD   /   EXCELLENT</w:t>
            </w:r>
          </w:p>
        </w:tc>
      </w:tr>
      <w:tr w:rsidR="00CB3BDD" w:rsidRPr="005139D9" w:rsidTr="00CB3BDD">
        <w:trPr>
          <w:trHeight w:val="595"/>
        </w:trPr>
        <w:tc>
          <w:tcPr>
            <w:tcW w:w="7488" w:type="dxa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10. Do you have any special dietary requirements?</w:t>
            </w:r>
          </w:p>
        </w:tc>
        <w:tc>
          <w:tcPr>
            <w:tcW w:w="2628" w:type="dxa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>YES / NO</w:t>
            </w:r>
          </w:p>
        </w:tc>
      </w:tr>
      <w:tr w:rsidR="00CB3BDD" w:rsidRPr="005139D9" w:rsidTr="00CB3BDD">
        <w:trPr>
          <w:trHeight w:val="595"/>
        </w:trPr>
        <w:tc>
          <w:tcPr>
            <w:tcW w:w="10116" w:type="dxa"/>
            <w:gridSpan w:val="2"/>
          </w:tcPr>
          <w:p w:rsidR="00CB3BDD" w:rsidRPr="005139D9" w:rsidRDefault="00CB3BDD" w:rsidP="00EE6E83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39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</w:t>
            </w:r>
            <w:r w:rsidRPr="005139D9">
              <w:rPr>
                <w:rFonts w:ascii="Arial Narrow" w:hAnsi="Arial Narrow" w:cs="Arial"/>
                <w:sz w:val="22"/>
                <w:szCs w:val="22"/>
              </w:rPr>
              <w:t>Details:</w:t>
            </w:r>
          </w:p>
        </w:tc>
      </w:tr>
    </w:tbl>
    <w:p w:rsidR="00CB3BDD" w:rsidRDefault="00CB3BDD" w:rsidP="0040188D">
      <w:pPr>
        <w:rPr>
          <w:rFonts w:ascii="Arial Narrow" w:hAnsi="Arial Narrow" w:cs="Arial"/>
          <w:sz w:val="16"/>
          <w:szCs w:val="16"/>
        </w:rPr>
      </w:pPr>
    </w:p>
    <w:p w:rsidR="00FF286D" w:rsidRPr="00CB3BDD" w:rsidRDefault="00FF286D" w:rsidP="0040188D">
      <w:pPr>
        <w:rPr>
          <w:rFonts w:ascii="Arial Narrow" w:hAnsi="Arial Narrow"/>
        </w:rPr>
      </w:pPr>
      <w:r w:rsidRPr="00CB3BDD">
        <w:rPr>
          <w:rFonts w:ascii="Arial Narrow" w:hAnsi="Arial Narrow" w:cs="Arial"/>
          <w:i/>
          <w:sz w:val="16"/>
          <w:szCs w:val="16"/>
        </w:rPr>
        <w:t>Continued over page …</w:t>
      </w:r>
      <w:r w:rsidRPr="00CB3BDD">
        <w:rPr>
          <w:rFonts w:ascii="Arial Narrow" w:hAnsi="Arial Narrow"/>
        </w:rPr>
        <w:br w:type="page"/>
      </w:r>
    </w:p>
    <w:p w:rsidR="00FF286D" w:rsidRPr="005139D9" w:rsidRDefault="00FF286D" w:rsidP="0040188D">
      <w:pPr>
        <w:rPr>
          <w:rFonts w:ascii="Arial Narrow" w:hAnsi="Arial Narrow"/>
        </w:rPr>
      </w:pPr>
    </w:p>
    <w:p w:rsidR="00FF286D" w:rsidRPr="005139D9" w:rsidRDefault="00FF286D" w:rsidP="0040188D">
      <w:pPr>
        <w:rPr>
          <w:rFonts w:ascii="Arial Narrow" w:hAnsi="Arial Narrow"/>
        </w:rPr>
      </w:pPr>
    </w:p>
    <w:p w:rsidR="00FF286D" w:rsidRPr="005139D9" w:rsidRDefault="00FF286D" w:rsidP="0040188D">
      <w:pPr>
        <w:rPr>
          <w:rFonts w:ascii="Arial Narrow" w:hAnsi="Arial Narrow" w:cs="Arial"/>
        </w:rPr>
      </w:pPr>
      <w:r w:rsidRPr="005139D9">
        <w:rPr>
          <w:rFonts w:ascii="Arial Narrow" w:hAnsi="Arial Narrow" w:cs="Arial"/>
        </w:rPr>
        <w:t xml:space="preserve">I ___________________________ understand the nature of the activity and the risks in the activity. These include and are not exclusive to drowning, broken limbs, twisted &amp; damaged joints through falling or being fallen on, animal bites including snakes, injury through exposure to weather, burns &amp; cuts through stove use &amp; other possibilities.  </w:t>
      </w:r>
    </w:p>
    <w:p w:rsidR="00FF286D" w:rsidRPr="005139D9" w:rsidRDefault="00FF286D" w:rsidP="0040188D">
      <w:pPr>
        <w:rPr>
          <w:rFonts w:ascii="Arial Narrow" w:hAnsi="Arial Narrow" w:cs="Arial"/>
        </w:rPr>
      </w:pPr>
    </w:p>
    <w:p w:rsidR="00FF286D" w:rsidRPr="005139D9" w:rsidRDefault="00FF286D" w:rsidP="0040188D">
      <w:pPr>
        <w:rPr>
          <w:rFonts w:ascii="Arial Narrow" w:hAnsi="Arial Narrow" w:cs="Arial"/>
        </w:rPr>
      </w:pPr>
      <w:r w:rsidRPr="005139D9">
        <w:rPr>
          <w:rFonts w:ascii="Arial Narrow" w:hAnsi="Arial Narrow" w:cs="Arial"/>
        </w:rPr>
        <w:t xml:space="preserve">I understand anything I do on this event is my own responsibility. I understand I will not be forced to do anything I do not wish to do.  I understand the nature of this training is to develop my skills beyond their current levels.  </w:t>
      </w:r>
    </w:p>
    <w:p w:rsidR="00FF286D" w:rsidRPr="005139D9" w:rsidRDefault="00FF286D" w:rsidP="0040188D">
      <w:pPr>
        <w:rPr>
          <w:rFonts w:ascii="Arial Narrow" w:hAnsi="Arial Narrow" w:cs="Arial"/>
        </w:rPr>
      </w:pPr>
    </w:p>
    <w:p w:rsidR="00FF286D" w:rsidRPr="005139D9" w:rsidRDefault="00FF286D" w:rsidP="0040188D">
      <w:pPr>
        <w:rPr>
          <w:rFonts w:ascii="Arial Narrow" w:hAnsi="Arial Narrow" w:cs="Arial"/>
        </w:rPr>
      </w:pPr>
      <w:r w:rsidRPr="005139D9">
        <w:rPr>
          <w:rFonts w:ascii="Arial Narrow" w:hAnsi="Arial Narrow" w:cs="Arial"/>
        </w:rPr>
        <w:t xml:space="preserve">I understand that this activity may be cancelled or experience delays for weather &amp; safety reasons.  </w:t>
      </w:r>
    </w:p>
    <w:p w:rsidR="00FF286D" w:rsidRPr="005139D9" w:rsidRDefault="00FF286D" w:rsidP="0040188D">
      <w:pPr>
        <w:rPr>
          <w:rFonts w:ascii="Arial Narrow" w:hAnsi="Arial Narrow" w:cs="Arial"/>
        </w:rPr>
      </w:pPr>
    </w:p>
    <w:p w:rsidR="00FF286D" w:rsidRPr="005139D9" w:rsidRDefault="00FF286D" w:rsidP="0040188D">
      <w:pPr>
        <w:rPr>
          <w:rFonts w:ascii="Arial Narrow" w:hAnsi="Arial Narrow" w:cs="Arial"/>
        </w:rPr>
      </w:pPr>
      <w:r w:rsidRPr="005139D9">
        <w:rPr>
          <w:rFonts w:ascii="Arial Narrow" w:hAnsi="Arial Narrow" w:cs="Arial"/>
        </w:rPr>
        <w:t>I understand that I may be refused onto training programs (without refund) if not properly equipped or prepared.</w:t>
      </w:r>
    </w:p>
    <w:p w:rsidR="00FF286D" w:rsidRPr="005139D9" w:rsidRDefault="00FF286D" w:rsidP="0040188D">
      <w:pPr>
        <w:rPr>
          <w:rFonts w:ascii="Arial Narrow" w:hAnsi="Arial Narrow" w:cs="Arial"/>
        </w:rPr>
      </w:pPr>
    </w:p>
    <w:p w:rsidR="00FF286D" w:rsidRPr="005139D9" w:rsidRDefault="00FF286D" w:rsidP="0040188D">
      <w:pPr>
        <w:rPr>
          <w:rFonts w:ascii="Arial Narrow" w:hAnsi="Arial Narrow" w:cs="Arial"/>
        </w:rPr>
      </w:pPr>
      <w:r w:rsidRPr="005139D9">
        <w:rPr>
          <w:rFonts w:ascii="Arial Narrow" w:hAnsi="Arial Narrow" w:cs="Arial"/>
        </w:rPr>
        <w:t>In case of an emergency I allow Bushwalking Leadership</w:t>
      </w:r>
      <w:r w:rsidR="008645D5" w:rsidRPr="005139D9">
        <w:rPr>
          <w:rFonts w:ascii="Arial Narrow" w:hAnsi="Arial Narrow" w:cs="Arial"/>
        </w:rPr>
        <w:t xml:space="preserve"> SA</w:t>
      </w:r>
      <w:r w:rsidRPr="005139D9">
        <w:rPr>
          <w:rFonts w:ascii="Arial Narrow" w:hAnsi="Arial Narrow" w:cs="Arial"/>
        </w:rPr>
        <w:t xml:space="preserve"> event/trip leader to take me for medical assistance by car, ambulance, or other emergency services vehicles at my expense. I allow First Aid to be administered by current Senior First Aid qualified Bushwalking L</w:t>
      </w:r>
      <w:r w:rsidR="00AC7142" w:rsidRPr="005139D9">
        <w:rPr>
          <w:rFonts w:ascii="Arial Narrow" w:hAnsi="Arial Narrow" w:cs="Arial"/>
        </w:rPr>
        <w:t>eadership SA designated people.</w:t>
      </w:r>
    </w:p>
    <w:p w:rsidR="00FF286D" w:rsidRPr="005139D9" w:rsidRDefault="00FF286D" w:rsidP="0040188D">
      <w:pPr>
        <w:rPr>
          <w:rFonts w:ascii="Arial Narrow" w:hAnsi="Arial Narrow" w:cs="Arial"/>
        </w:rPr>
      </w:pPr>
    </w:p>
    <w:p w:rsidR="00FF286D" w:rsidRPr="005139D9" w:rsidRDefault="00FF286D" w:rsidP="0040188D">
      <w:pPr>
        <w:rPr>
          <w:rFonts w:ascii="Arial Narrow" w:hAnsi="Arial Narrow" w:cs="Arial"/>
        </w:rPr>
      </w:pPr>
      <w:r w:rsidRPr="005139D9">
        <w:rPr>
          <w:rFonts w:ascii="Arial Narrow" w:hAnsi="Arial Narrow" w:cs="Arial"/>
        </w:rPr>
        <w:t xml:space="preserve">I have discussed the activity with Bushwalking Leadership SA and have clarified any areas of concern prior to signing this consent form.    I have filled out this medical form honestly, and to the best of my knowledge. </w:t>
      </w:r>
    </w:p>
    <w:p w:rsidR="00FF286D" w:rsidRPr="005139D9" w:rsidRDefault="00FF286D" w:rsidP="0040188D">
      <w:pPr>
        <w:rPr>
          <w:rFonts w:ascii="Arial Narrow" w:hAnsi="Arial Narrow" w:cs="Arial"/>
        </w:rPr>
      </w:pPr>
    </w:p>
    <w:p w:rsidR="00FF286D" w:rsidRPr="005139D9" w:rsidRDefault="00FF286D" w:rsidP="0040188D">
      <w:pPr>
        <w:rPr>
          <w:rFonts w:ascii="Arial Narrow" w:hAnsi="Arial Narrow" w:cs="Arial"/>
        </w:rPr>
      </w:pPr>
    </w:p>
    <w:p w:rsidR="00FF286D" w:rsidRPr="005139D9" w:rsidRDefault="00FF286D" w:rsidP="0040188D">
      <w:pPr>
        <w:pStyle w:val="IGTableText"/>
        <w:spacing w:before="0" w:after="0"/>
        <w:rPr>
          <w:rFonts w:ascii="Arial Narrow" w:hAnsi="Arial Narrow" w:cs="Arial"/>
          <w:spacing w:val="0"/>
          <w:sz w:val="24"/>
          <w:szCs w:val="24"/>
          <w:lang w:val="en-AU"/>
        </w:rPr>
      </w:pPr>
      <w:r w:rsidRPr="005139D9">
        <w:rPr>
          <w:rFonts w:ascii="Arial Narrow" w:hAnsi="Arial Narrow" w:cs="Arial"/>
          <w:spacing w:val="0"/>
          <w:sz w:val="24"/>
          <w:szCs w:val="24"/>
          <w:lang w:val="en-AU"/>
        </w:rPr>
        <w:t>Signature:  ___________________________________                Date</w:t>
      </w:r>
      <w:bookmarkStart w:id="0" w:name="_GoBack"/>
      <w:bookmarkEnd w:id="0"/>
      <w:r w:rsidR="00AC7142" w:rsidRPr="005139D9">
        <w:rPr>
          <w:rFonts w:ascii="Arial Narrow" w:hAnsi="Arial Narrow" w:cs="Arial"/>
          <w:spacing w:val="0"/>
          <w:sz w:val="24"/>
          <w:szCs w:val="24"/>
          <w:lang w:val="en-AU"/>
        </w:rPr>
        <w:t>:</w:t>
      </w:r>
      <w:r w:rsidRPr="005139D9">
        <w:rPr>
          <w:rFonts w:ascii="Arial Narrow" w:hAnsi="Arial Narrow" w:cs="Arial"/>
          <w:spacing w:val="0"/>
          <w:sz w:val="24"/>
          <w:szCs w:val="24"/>
          <w:lang w:val="en-AU"/>
        </w:rPr>
        <w:t xml:space="preserve">  ___ </w:t>
      </w:r>
      <w:r w:rsidR="0088491C">
        <w:rPr>
          <w:rFonts w:ascii="Arial Narrow" w:hAnsi="Arial Narrow" w:cs="Arial"/>
          <w:spacing w:val="0"/>
          <w:sz w:val="24"/>
          <w:szCs w:val="24"/>
          <w:lang w:val="en-AU"/>
        </w:rPr>
        <w:t xml:space="preserve"> </w:t>
      </w:r>
      <w:r w:rsidRPr="005139D9">
        <w:rPr>
          <w:rFonts w:ascii="Arial Narrow" w:hAnsi="Arial Narrow" w:cs="Arial"/>
          <w:spacing w:val="0"/>
          <w:sz w:val="24"/>
          <w:szCs w:val="24"/>
          <w:lang w:val="en-AU"/>
        </w:rPr>
        <w:t>/</w:t>
      </w:r>
      <w:r w:rsidR="0088491C">
        <w:rPr>
          <w:rFonts w:ascii="Arial Narrow" w:hAnsi="Arial Narrow" w:cs="Arial"/>
          <w:spacing w:val="0"/>
          <w:sz w:val="24"/>
          <w:szCs w:val="24"/>
          <w:lang w:val="en-AU"/>
        </w:rPr>
        <w:t xml:space="preserve"> </w:t>
      </w:r>
      <w:r w:rsidRPr="005139D9">
        <w:rPr>
          <w:rFonts w:ascii="Arial Narrow" w:hAnsi="Arial Narrow" w:cs="Arial"/>
          <w:spacing w:val="0"/>
          <w:sz w:val="24"/>
          <w:szCs w:val="24"/>
          <w:lang w:val="en-AU"/>
        </w:rPr>
        <w:t xml:space="preserve">___ </w:t>
      </w:r>
      <w:r w:rsidR="0088491C">
        <w:rPr>
          <w:rFonts w:ascii="Arial Narrow" w:hAnsi="Arial Narrow" w:cs="Arial"/>
          <w:spacing w:val="0"/>
          <w:sz w:val="24"/>
          <w:szCs w:val="24"/>
          <w:lang w:val="en-AU"/>
        </w:rPr>
        <w:t xml:space="preserve"> </w:t>
      </w:r>
      <w:r w:rsidRPr="005139D9">
        <w:rPr>
          <w:rFonts w:ascii="Arial Narrow" w:hAnsi="Arial Narrow" w:cs="Arial"/>
          <w:spacing w:val="0"/>
          <w:sz w:val="24"/>
          <w:szCs w:val="24"/>
          <w:lang w:val="en-AU"/>
        </w:rPr>
        <w:t>/</w:t>
      </w:r>
      <w:r w:rsidR="0088491C">
        <w:rPr>
          <w:rFonts w:ascii="Arial Narrow" w:hAnsi="Arial Narrow" w:cs="Arial"/>
          <w:spacing w:val="0"/>
          <w:sz w:val="24"/>
          <w:szCs w:val="24"/>
          <w:lang w:val="en-AU"/>
        </w:rPr>
        <w:t xml:space="preserve"> </w:t>
      </w:r>
      <w:r w:rsidRPr="005139D9">
        <w:rPr>
          <w:rFonts w:ascii="Arial Narrow" w:hAnsi="Arial Narrow" w:cs="Arial"/>
          <w:spacing w:val="0"/>
          <w:sz w:val="24"/>
          <w:szCs w:val="24"/>
          <w:lang w:val="en-AU"/>
        </w:rPr>
        <w:t>____</w:t>
      </w:r>
    </w:p>
    <w:sectPr w:rsidR="00FF286D" w:rsidRPr="005139D9">
      <w:footerReference w:type="even" r:id="rId9"/>
      <w:footerReference w:type="default" r:id="rId10"/>
      <w:footerReference w:type="first" r:id="rId11"/>
      <w:pgSz w:w="11906" w:h="16838" w:code="9"/>
      <w:pgMar w:top="539" w:right="926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A1" w:rsidRDefault="00244AA1">
      <w:r>
        <w:separator/>
      </w:r>
    </w:p>
  </w:endnote>
  <w:endnote w:type="continuationSeparator" w:id="0">
    <w:p w:rsidR="00244AA1" w:rsidRDefault="0024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A3" w:rsidRDefault="00A67D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DA3" w:rsidRDefault="00A67D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A3" w:rsidRDefault="00A67D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91C">
      <w:rPr>
        <w:rStyle w:val="PageNumber"/>
        <w:noProof/>
      </w:rPr>
      <w:t>2</w:t>
    </w:r>
    <w:r>
      <w:rPr>
        <w:rStyle w:val="PageNumber"/>
      </w:rPr>
      <w:fldChar w:fldCharType="end"/>
    </w:r>
  </w:p>
  <w:p w:rsidR="00A67DA3" w:rsidRDefault="00A67DA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A3" w:rsidRDefault="00A67DA3">
    <w:pPr>
      <w:pStyle w:val="Footer"/>
      <w:jc w:val="center"/>
      <w:rPr>
        <w:b/>
      </w:rPr>
    </w:pPr>
    <w:r>
      <w:rPr>
        <w:b/>
      </w:rPr>
      <w:t xml:space="preserve">Phone: (08) 8410 1414 Fax: (08) 8211 7115 email </w:t>
    </w:r>
    <w:hyperlink r:id="rId1" w:history="1">
      <w:r>
        <w:rPr>
          <w:rStyle w:val="Hyperlink"/>
          <w:b/>
        </w:rPr>
        <w:t>blsa@iweb.net.au</w:t>
      </w:r>
    </w:hyperlink>
  </w:p>
  <w:p w:rsidR="00A67DA3" w:rsidRDefault="00A67DA3">
    <w:pPr>
      <w:pStyle w:val="Footer"/>
      <w:jc w:val="center"/>
      <w:rPr>
        <w:b/>
      </w:rPr>
    </w:pPr>
  </w:p>
  <w:p w:rsidR="00A67DA3" w:rsidRDefault="00A67DA3">
    <w:pPr>
      <w:pStyle w:val="Footer"/>
      <w:jc w:val="center"/>
    </w:pPr>
    <w:r>
      <w:rPr>
        <w:b/>
      </w:rPr>
      <w:t>C</w:t>
    </w:r>
    <w:r>
      <w:rPr>
        <w:bCs/>
        <w:sz w:val="16"/>
      </w:rPr>
      <w:t xml:space="preserve">ourses/Bushwalking Leader Course/Bushwalking Leader Application and Information/30.9.2000 </w:t>
    </w:r>
  </w:p>
  <w:p w:rsidR="00A67DA3" w:rsidRDefault="00A67D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A1" w:rsidRDefault="00244AA1">
      <w:r>
        <w:separator/>
      </w:r>
    </w:p>
  </w:footnote>
  <w:footnote w:type="continuationSeparator" w:id="0">
    <w:p w:rsidR="00244AA1" w:rsidRDefault="0024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59ABD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5FA15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9983D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EA0885"/>
    <w:multiLevelType w:val="hybridMultilevel"/>
    <w:tmpl w:val="322C08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033A36"/>
    <w:multiLevelType w:val="hybridMultilevel"/>
    <w:tmpl w:val="67DCB8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DB1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865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DD06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4567D1"/>
    <w:multiLevelType w:val="hybridMultilevel"/>
    <w:tmpl w:val="25A47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646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E50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EB39A0"/>
    <w:multiLevelType w:val="hybridMultilevel"/>
    <w:tmpl w:val="E11A60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0137F"/>
    <w:multiLevelType w:val="multilevel"/>
    <w:tmpl w:val="4AF28A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EF9223E"/>
    <w:multiLevelType w:val="hybridMultilevel"/>
    <w:tmpl w:val="E84E93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D6380C"/>
    <w:multiLevelType w:val="hybridMultilevel"/>
    <w:tmpl w:val="494E9D64"/>
    <w:lvl w:ilvl="0" w:tplc="824067AC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C038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B42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D51043"/>
    <w:multiLevelType w:val="hybridMultilevel"/>
    <w:tmpl w:val="2618E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34567"/>
    <w:multiLevelType w:val="hybridMultilevel"/>
    <w:tmpl w:val="362A6730"/>
    <w:lvl w:ilvl="0" w:tplc="B56A299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9CEFD4">
      <w:start w:val="3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4C7E4D"/>
    <w:multiLevelType w:val="hybridMultilevel"/>
    <w:tmpl w:val="6E1EFE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56CF8"/>
    <w:multiLevelType w:val="hybridMultilevel"/>
    <w:tmpl w:val="EB14DFF8"/>
    <w:lvl w:ilvl="0" w:tplc="7BF03D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7B2816"/>
    <w:multiLevelType w:val="hybridMultilevel"/>
    <w:tmpl w:val="98A447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C6CD2"/>
    <w:multiLevelType w:val="hybridMultilevel"/>
    <w:tmpl w:val="EFC019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02E3"/>
    <w:multiLevelType w:val="hybridMultilevel"/>
    <w:tmpl w:val="65A4C708"/>
    <w:lvl w:ilvl="0" w:tplc="9F922608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5" w15:restartNumberingAfterBreak="0">
    <w:nsid w:val="6B6F5287"/>
    <w:multiLevelType w:val="hybridMultilevel"/>
    <w:tmpl w:val="A7001438"/>
    <w:lvl w:ilvl="0" w:tplc="86D879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A40B9D"/>
    <w:multiLevelType w:val="hybridMultilevel"/>
    <w:tmpl w:val="52808A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45359A1"/>
    <w:multiLevelType w:val="hybridMultilevel"/>
    <w:tmpl w:val="9544F82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6F58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D97436"/>
    <w:multiLevelType w:val="hybridMultilevel"/>
    <w:tmpl w:val="C69E1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6"/>
  </w:num>
  <w:num w:numId="5">
    <w:abstractNumId w:val="11"/>
  </w:num>
  <w:num w:numId="6">
    <w:abstractNumId w:val="28"/>
  </w:num>
  <w:num w:numId="7">
    <w:abstractNumId w:val="10"/>
  </w:num>
  <w:num w:numId="8">
    <w:abstractNumId w:val="6"/>
  </w:num>
  <w:num w:numId="9">
    <w:abstractNumId w:val="17"/>
  </w:num>
  <w:num w:numId="10">
    <w:abstractNumId w:val="8"/>
  </w:num>
  <w:num w:numId="11">
    <w:abstractNumId w:val="7"/>
  </w:num>
  <w:num w:numId="12">
    <w:abstractNumId w:val="3"/>
    <w:lvlOverride w:ilvl="0">
      <w:lvl w:ilvl="0">
        <w:start w:val="1"/>
        <w:numFmt w:val="bullet"/>
        <w:lvlText w:val=""/>
        <w:legacy w:legacy="1" w:legacySpace="0" w:legacyIndent="680"/>
        <w:lvlJc w:val="left"/>
        <w:pPr>
          <w:ind w:left="1400" w:hanging="680"/>
        </w:pPr>
        <w:rPr>
          <w:rFonts w:ascii="Symbol" w:hAnsi="Symbol" w:hint="default"/>
        </w:rPr>
      </w:lvl>
    </w:lvlOverride>
  </w:num>
  <w:num w:numId="13">
    <w:abstractNumId w:val="19"/>
  </w:num>
  <w:num w:numId="14">
    <w:abstractNumId w:val="21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3"/>
  </w:num>
  <w:num w:numId="20">
    <w:abstractNumId w:val="23"/>
  </w:num>
  <w:num w:numId="21">
    <w:abstractNumId w:val="5"/>
  </w:num>
  <w:num w:numId="22">
    <w:abstractNumId w:val="12"/>
  </w:num>
  <w:num w:numId="23">
    <w:abstractNumId w:val="9"/>
  </w:num>
  <w:num w:numId="24">
    <w:abstractNumId w:val="20"/>
  </w:num>
  <w:num w:numId="25">
    <w:abstractNumId w:val="14"/>
  </w:num>
  <w:num w:numId="26">
    <w:abstractNumId w:val="26"/>
  </w:num>
  <w:num w:numId="27">
    <w:abstractNumId w:val="27"/>
  </w:num>
  <w:num w:numId="28">
    <w:abstractNumId w:val="4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5"/>
    <w:rsid w:val="00012246"/>
    <w:rsid w:val="00032A96"/>
    <w:rsid w:val="0007274D"/>
    <w:rsid w:val="000C5C8E"/>
    <w:rsid w:val="001147E3"/>
    <w:rsid w:val="00115AAB"/>
    <w:rsid w:val="0013685A"/>
    <w:rsid w:val="00197BD7"/>
    <w:rsid w:val="001D2C29"/>
    <w:rsid w:val="002317A2"/>
    <w:rsid w:val="00244AA1"/>
    <w:rsid w:val="002701E3"/>
    <w:rsid w:val="0027494F"/>
    <w:rsid w:val="002A23AD"/>
    <w:rsid w:val="002E6237"/>
    <w:rsid w:val="002E6D00"/>
    <w:rsid w:val="003071C8"/>
    <w:rsid w:val="00350955"/>
    <w:rsid w:val="00351E3C"/>
    <w:rsid w:val="00353C8D"/>
    <w:rsid w:val="00356F48"/>
    <w:rsid w:val="00393462"/>
    <w:rsid w:val="003A1243"/>
    <w:rsid w:val="003C6E47"/>
    <w:rsid w:val="003E00F9"/>
    <w:rsid w:val="003E17C6"/>
    <w:rsid w:val="0040188D"/>
    <w:rsid w:val="00431ECA"/>
    <w:rsid w:val="0044141B"/>
    <w:rsid w:val="0044449C"/>
    <w:rsid w:val="0048038D"/>
    <w:rsid w:val="004C5FAA"/>
    <w:rsid w:val="004D347B"/>
    <w:rsid w:val="004E2D21"/>
    <w:rsid w:val="004F0979"/>
    <w:rsid w:val="004F7DD5"/>
    <w:rsid w:val="005139D9"/>
    <w:rsid w:val="0056020B"/>
    <w:rsid w:val="0058533D"/>
    <w:rsid w:val="005A1EDF"/>
    <w:rsid w:val="005B4B01"/>
    <w:rsid w:val="0060292B"/>
    <w:rsid w:val="00604719"/>
    <w:rsid w:val="00613953"/>
    <w:rsid w:val="0065212E"/>
    <w:rsid w:val="00671C57"/>
    <w:rsid w:val="006D35E1"/>
    <w:rsid w:val="006E0B39"/>
    <w:rsid w:val="00714B55"/>
    <w:rsid w:val="0074148E"/>
    <w:rsid w:val="00744010"/>
    <w:rsid w:val="0075580E"/>
    <w:rsid w:val="007D3A94"/>
    <w:rsid w:val="008645D5"/>
    <w:rsid w:val="00866846"/>
    <w:rsid w:val="0088491C"/>
    <w:rsid w:val="008B4B99"/>
    <w:rsid w:val="008C4308"/>
    <w:rsid w:val="008D16C4"/>
    <w:rsid w:val="008D62D8"/>
    <w:rsid w:val="008D6F1C"/>
    <w:rsid w:val="00911627"/>
    <w:rsid w:val="009249DC"/>
    <w:rsid w:val="009276F1"/>
    <w:rsid w:val="00954296"/>
    <w:rsid w:val="009873F3"/>
    <w:rsid w:val="00996B77"/>
    <w:rsid w:val="009A59DD"/>
    <w:rsid w:val="009D7028"/>
    <w:rsid w:val="009E6D4E"/>
    <w:rsid w:val="009F1EB4"/>
    <w:rsid w:val="00A113AE"/>
    <w:rsid w:val="00A14854"/>
    <w:rsid w:val="00A20159"/>
    <w:rsid w:val="00A22E35"/>
    <w:rsid w:val="00A67DA3"/>
    <w:rsid w:val="00A7560B"/>
    <w:rsid w:val="00A866A5"/>
    <w:rsid w:val="00AB1BB8"/>
    <w:rsid w:val="00AC7142"/>
    <w:rsid w:val="00AD445C"/>
    <w:rsid w:val="00AE15A0"/>
    <w:rsid w:val="00B02D59"/>
    <w:rsid w:val="00B07E23"/>
    <w:rsid w:val="00B33948"/>
    <w:rsid w:val="00B562B2"/>
    <w:rsid w:val="00B6015D"/>
    <w:rsid w:val="00B75CE6"/>
    <w:rsid w:val="00BB52D8"/>
    <w:rsid w:val="00BD7434"/>
    <w:rsid w:val="00C50580"/>
    <w:rsid w:val="00C52EE2"/>
    <w:rsid w:val="00C71506"/>
    <w:rsid w:val="00CB3BDD"/>
    <w:rsid w:val="00CB623B"/>
    <w:rsid w:val="00D31193"/>
    <w:rsid w:val="00D345B3"/>
    <w:rsid w:val="00D41ACB"/>
    <w:rsid w:val="00DA22A0"/>
    <w:rsid w:val="00DB160B"/>
    <w:rsid w:val="00DC6ADC"/>
    <w:rsid w:val="00DD6F89"/>
    <w:rsid w:val="00DE3C5E"/>
    <w:rsid w:val="00E724BF"/>
    <w:rsid w:val="00E8610D"/>
    <w:rsid w:val="00EA13FB"/>
    <w:rsid w:val="00EA76AB"/>
    <w:rsid w:val="00EB7C0F"/>
    <w:rsid w:val="00F068C8"/>
    <w:rsid w:val="00F35F73"/>
    <w:rsid w:val="00F44E7D"/>
    <w:rsid w:val="00F54E6B"/>
    <w:rsid w:val="00F900B3"/>
    <w:rsid w:val="00F931EF"/>
    <w:rsid w:val="00FD5BD4"/>
    <w:rsid w:val="00FE383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AA54BC2-F25D-43AE-8750-308054D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pBdr>
        <w:bottom w:val="double" w:sz="6" w:space="0" w:color="auto"/>
      </w:pBdr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GTableText">
    <w:name w:val="IGTableText"/>
    <w:basedOn w:val="Normal"/>
    <w:pPr>
      <w:spacing w:before="60" w:after="60"/>
    </w:pPr>
    <w:rPr>
      <w:rFonts w:ascii="Arial" w:hAnsi="Arial"/>
      <w:spacing w:val="10"/>
      <w:sz w:val="20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Rounded MT Bold" w:hAnsi="Arial Rounded MT Bold"/>
      <w:sz w:val="48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5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F89"/>
    <w:pPr>
      <w:ind w:left="720"/>
    </w:pPr>
  </w:style>
  <w:style w:type="paragraph" w:customStyle="1" w:styleId="unit">
    <w:name w:val="unit"/>
    <w:basedOn w:val="Normal"/>
    <w:rsid w:val="00F931EF"/>
    <w:pPr>
      <w:keepLines/>
      <w:tabs>
        <w:tab w:val="left" w:pos="2127"/>
      </w:tabs>
      <w:spacing w:after="40"/>
      <w:ind w:left="2126" w:hanging="2126"/>
    </w:pPr>
    <w:rPr>
      <w:rFonts w:ascii="Arial" w:hAnsi="Arial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lsa@iweb.net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blsa%20letterhead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149D264-731B-4635-977B-E28B0C0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blsa letterhead 2004.dot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Bushwalking Leadership SA Inc</Company>
  <LinksUpToDate>false</LinksUpToDate>
  <CharactersWithSpaces>2981</CharactersWithSpaces>
  <SharedDoc>false</SharedDoc>
  <HLinks>
    <vt:vector size="12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mailto:blsa@bushwalkingleadership.org.au</vt:lpwstr>
      </vt:variant>
      <vt:variant>
        <vt:lpwstr/>
      </vt:variant>
      <vt:variant>
        <vt:i4>6094894</vt:i4>
      </vt:variant>
      <vt:variant>
        <vt:i4>5</vt:i4>
      </vt:variant>
      <vt:variant>
        <vt:i4>0</vt:i4>
      </vt:variant>
      <vt:variant>
        <vt:i4>5</vt:i4>
      </vt:variant>
      <vt:variant>
        <vt:lpwstr>mailto:blsa@iweb.net.au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BLSA Office</dc:creator>
  <cp:keywords/>
  <cp:lastModifiedBy>Jeremy Carter</cp:lastModifiedBy>
  <cp:revision>3</cp:revision>
  <cp:lastPrinted>2015-05-28T23:46:00Z</cp:lastPrinted>
  <dcterms:created xsi:type="dcterms:W3CDTF">2015-05-28T23:45:00Z</dcterms:created>
  <dcterms:modified xsi:type="dcterms:W3CDTF">2015-05-28T23:46:00Z</dcterms:modified>
</cp:coreProperties>
</file>